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30" w:rsidRDefault="00E30F30" w:rsidP="00E30F30">
      <w:pPr>
        <w:spacing w:after="50" w:line="259" w:lineRule="auto"/>
        <w:ind w:left="2040" w:right="945"/>
        <w:jc w:val="left"/>
      </w:pPr>
      <w:bookmarkStart w:id="0" w:name="_GoBack"/>
      <w:bookmarkEnd w:id="0"/>
      <w:r>
        <w:rPr>
          <w:noProof/>
          <w:lang w:eastAsia="en-GB"/>
        </w:rPr>
        <w:drawing>
          <wp:anchor distT="0" distB="0" distL="114300" distR="114300" simplePos="0" relativeHeight="251659264" behindDoc="0" locked="0" layoutInCell="1" allowOverlap="0" wp14:anchorId="7901CF2B" wp14:editId="55758DBF">
            <wp:simplePos x="0" y="0"/>
            <wp:positionH relativeFrom="column">
              <wp:posOffset>4130802</wp:posOffset>
            </wp:positionH>
            <wp:positionV relativeFrom="paragraph">
              <wp:posOffset>-1585</wp:posOffset>
            </wp:positionV>
            <wp:extent cx="1799590" cy="1555496"/>
            <wp:effectExtent l="0" t="0" r="0" b="0"/>
            <wp:wrapSquare wrapText="bothSides"/>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10"/>
                    <a:stretch>
                      <a:fillRect/>
                    </a:stretch>
                  </pic:blipFill>
                  <pic:spPr>
                    <a:xfrm>
                      <a:off x="0" y="0"/>
                      <a:ext cx="1799590" cy="1555496"/>
                    </a:xfrm>
                    <a:prstGeom prst="rect">
                      <a:avLst/>
                    </a:prstGeom>
                  </pic:spPr>
                </pic:pic>
              </a:graphicData>
            </a:graphic>
          </wp:anchor>
        </w:drawing>
      </w:r>
    </w:p>
    <w:p w:rsidR="00E30F30" w:rsidRDefault="00E30F30" w:rsidP="00E30F30">
      <w:pPr>
        <w:spacing w:line="259" w:lineRule="auto"/>
        <w:ind w:left="1345" w:right="945"/>
        <w:jc w:val="left"/>
      </w:pPr>
      <w:r>
        <w:rPr>
          <w:noProof/>
          <w:lang w:eastAsia="en-GB"/>
        </w:rPr>
        <w:drawing>
          <wp:inline distT="0" distB="0" distL="0" distR="0" wp14:anchorId="19CBAC3C" wp14:editId="359B3717">
            <wp:extent cx="882650" cy="56451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11"/>
                    <a:stretch>
                      <a:fillRect/>
                    </a:stretch>
                  </pic:blipFill>
                  <pic:spPr>
                    <a:xfrm>
                      <a:off x="0" y="0"/>
                      <a:ext cx="882650" cy="564515"/>
                    </a:xfrm>
                    <a:prstGeom prst="rect">
                      <a:avLst/>
                    </a:prstGeom>
                  </pic:spPr>
                </pic:pic>
              </a:graphicData>
            </a:graphic>
          </wp:inline>
        </w:drawing>
      </w:r>
      <w:r>
        <w:t xml:space="preserve"> </w:t>
      </w:r>
    </w:p>
    <w:p w:rsidR="00E30F30" w:rsidRDefault="00E30F30" w:rsidP="00E30F30">
      <w:pPr>
        <w:spacing w:after="470" w:line="259" w:lineRule="auto"/>
        <w:ind w:right="945"/>
        <w:jc w:val="left"/>
      </w:pPr>
      <w:r w:rsidRPr="13A5B817">
        <w:rPr>
          <w:rFonts w:ascii="Arial" w:eastAsia="Arial" w:hAnsi="Arial" w:cs="Arial"/>
          <w:b/>
          <w:bCs/>
          <w:i/>
          <w:iCs/>
          <w:sz w:val="20"/>
        </w:rPr>
        <w:t xml:space="preserve">European Economic and Social Committee </w:t>
      </w:r>
    </w:p>
    <w:p w:rsidR="00E30F30" w:rsidRDefault="00E30F30" w:rsidP="00E30F30">
      <w:pPr>
        <w:spacing w:after="187" w:line="259" w:lineRule="auto"/>
        <w:ind w:right="942"/>
        <w:jc w:val="right"/>
      </w:pPr>
      <w:r>
        <w:rPr>
          <w:sz w:val="2"/>
        </w:rPr>
        <w:t xml:space="preserve"> </w:t>
      </w:r>
    </w:p>
    <w:p w:rsidR="00E30F30" w:rsidRDefault="00E30F30" w:rsidP="00E30F30">
      <w:pPr>
        <w:spacing w:after="29" w:line="259" w:lineRule="auto"/>
        <w:ind w:left="197"/>
        <w:jc w:val="left"/>
      </w:pPr>
      <w:r>
        <w:t xml:space="preserve"> </w:t>
      </w:r>
    </w:p>
    <w:p w:rsidR="00E30F30" w:rsidRPr="00E53C76" w:rsidRDefault="00E53C76" w:rsidP="00E30F30">
      <w:pPr>
        <w:spacing w:after="28" w:line="259" w:lineRule="auto"/>
        <w:jc w:val="center"/>
        <w:rPr>
          <w:sz w:val="28"/>
          <w:szCs w:val="28"/>
        </w:rPr>
      </w:pPr>
      <w:r w:rsidRPr="00E53C76">
        <w:rPr>
          <w:b/>
          <w:bCs/>
          <w:sz w:val="28"/>
          <w:szCs w:val="28"/>
        </w:rPr>
        <w:t>Privacy statement:</w:t>
      </w:r>
      <w:r w:rsidR="00E30F30" w:rsidRPr="00E53C76">
        <w:rPr>
          <w:b/>
          <w:bCs/>
          <w:sz w:val="28"/>
          <w:szCs w:val="28"/>
        </w:rPr>
        <w:t xml:space="preserve"> video-surveillance policy</w:t>
      </w:r>
    </w:p>
    <w:p w:rsidR="00E30F30" w:rsidRDefault="00E30F30" w:rsidP="00E30F30">
      <w:pPr>
        <w:spacing w:after="26" w:line="259" w:lineRule="auto"/>
        <w:jc w:val="center"/>
      </w:pPr>
    </w:p>
    <w:p w:rsidR="00496414" w:rsidRDefault="00EC0757" w:rsidP="00861828">
      <w:hyperlink r:id="rId12" w:history="1">
        <w:r w:rsidR="00496414" w:rsidRPr="000B2FC4">
          <w:rPr>
            <w:rStyle w:val="Hyperlink"/>
          </w:rPr>
          <w:t>Regulation (E</w:t>
        </w:r>
        <w:r w:rsidR="000B2FC4" w:rsidRPr="000B2FC4">
          <w:rPr>
            <w:rStyle w:val="Hyperlink"/>
          </w:rPr>
          <w:t>U</w:t>
        </w:r>
        <w:r w:rsidR="00496414" w:rsidRPr="000B2FC4">
          <w:rPr>
            <w:rStyle w:val="Hyperlink"/>
          </w:rPr>
          <w:t>) No</w:t>
        </w:r>
        <w:r w:rsidR="009C519F" w:rsidRPr="000B2FC4">
          <w:rPr>
            <w:rStyle w:val="Hyperlink"/>
          </w:rPr>
          <w:t xml:space="preserve"> 2018/1725</w:t>
        </w:r>
      </w:hyperlink>
      <w:r w:rsidR="00496414" w:rsidRPr="001B7137">
        <w:t xml:space="preserve"> applies to the processing of personal data collected for</w:t>
      </w:r>
      <w:r w:rsidR="00E30F30">
        <w:t xml:space="preserve"> video-surveillance.</w:t>
      </w:r>
    </w:p>
    <w:p w:rsidR="00294298" w:rsidRDefault="00294298" w:rsidP="00861828"/>
    <w:p w:rsidR="00E30F30" w:rsidRPr="001B7137" w:rsidRDefault="00E30F30" w:rsidP="00E30F30">
      <w:r>
        <w:t>The European Economic and Social Committee (EESC) and the European Committee of the Regions (</w:t>
      </w:r>
      <w:proofErr w:type="spellStart"/>
      <w:r>
        <w:t>CoR</w:t>
      </w:r>
      <w:proofErr w:type="spellEnd"/>
      <w:r>
        <w:t xml:space="preserve">) use a video-surveillance system to safeguard its buildings, property, staff and visitors. This video-surveillance policy describes the Committees' video-surveillance system and the safeguards that they take in order to protect the personal data, privacy and other fundamental rights and legitimate interests of those individuals whose personal data </w:t>
      </w:r>
      <w:proofErr w:type="gramStart"/>
      <w:r>
        <w:t>ha</w:t>
      </w:r>
      <w:r w:rsidR="000314FF">
        <w:t>ve</w:t>
      </w:r>
      <w:r>
        <w:t xml:space="preserve"> been recorded</w:t>
      </w:r>
      <w:proofErr w:type="gramEnd"/>
      <w:r>
        <w:t xml:space="preserve"> by cameras.</w:t>
      </w:r>
    </w:p>
    <w:p w:rsidR="00496414" w:rsidRPr="00EB6995" w:rsidRDefault="00496414" w:rsidP="00861828">
      <w:pPr>
        <w:rPr>
          <w:noProof/>
          <w:lang w:eastAsia="fr-BE"/>
        </w:rPr>
      </w:pPr>
    </w:p>
    <w:p w:rsidR="00496414" w:rsidRPr="00EB6995" w:rsidRDefault="00496414">
      <w:pPr>
        <w:pStyle w:val="ListParagraph"/>
        <w:numPr>
          <w:ilvl w:val="0"/>
          <w:numId w:val="3"/>
        </w:numPr>
        <w:rPr>
          <w:b/>
          <w:noProof/>
          <w:lang w:eastAsia="fr-BE"/>
        </w:rPr>
      </w:pPr>
      <w:r w:rsidRPr="00EB6995">
        <w:rPr>
          <w:b/>
          <w:noProof/>
          <w:lang w:eastAsia="fr-BE"/>
        </w:rPr>
        <w:t xml:space="preserve">Who is responsible for </w:t>
      </w:r>
      <w:r w:rsidR="004D40CD" w:rsidRPr="00EB6995">
        <w:rPr>
          <w:b/>
          <w:noProof/>
          <w:lang w:eastAsia="fr-BE"/>
        </w:rPr>
        <w:t>the processing of personal data</w:t>
      </w:r>
      <w:r w:rsidRPr="00EB6995">
        <w:rPr>
          <w:b/>
          <w:noProof/>
          <w:lang w:eastAsia="fr-BE"/>
        </w:rPr>
        <w:t>?</w:t>
      </w:r>
    </w:p>
    <w:p w:rsidR="00587B8C" w:rsidRDefault="00BC442F" w:rsidP="00EB6995">
      <w:pPr>
        <w:rPr>
          <w:noProof/>
          <w:lang w:eastAsia="fr-BE"/>
        </w:rPr>
      </w:pPr>
      <w:r w:rsidRPr="00EB6995">
        <w:rPr>
          <w:noProof/>
          <w:lang w:eastAsia="fr-BE"/>
        </w:rPr>
        <w:t xml:space="preserve">The </w:t>
      </w:r>
      <w:r w:rsidR="00132DF9">
        <w:rPr>
          <w:noProof/>
          <w:lang w:eastAsia="fr-BE"/>
        </w:rPr>
        <w:t>EESC and the CoR are</w:t>
      </w:r>
      <w:r w:rsidR="00D210EA" w:rsidRPr="00EB6995">
        <w:rPr>
          <w:noProof/>
          <w:lang w:eastAsia="fr-BE"/>
        </w:rPr>
        <w:t xml:space="preserve"> responsible (as</w:t>
      </w:r>
      <w:r w:rsidR="00D210EA" w:rsidRPr="00EB6995">
        <w:t xml:space="preserve"> controller</w:t>
      </w:r>
      <w:r w:rsidR="001D1C0A">
        <w:t>s</w:t>
      </w:r>
      <w:r w:rsidR="00D210EA" w:rsidRPr="00EB6995">
        <w:rPr>
          <w:noProof/>
          <w:lang w:eastAsia="fr-BE"/>
        </w:rPr>
        <w:t>) for the processing of personal data.</w:t>
      </w:r>
      <w:r w:rsidR="00D940CA">
        <w:rPr>
          <w:noProof/>
          <w:lang w:eastAsia="fr-BE"/>
        </w:rPr>
        <w:t xml:space="preserve"> </w:t>
      </w:r>
    </w:p>
    <w:p w:rsidR="00587B8C" w:rsidRDefault="00587B8C" w:rsidP="00EB6995">
      <w:pPr>
        <w:rPr>
          <w:noProof/>
          <w:lang w:eastAsia="fr-BE"/>
        </w:rPr>
      </w:pPr>
    </w:p>
    <w:p w:rsidR="00E30F30" w:rsidRDefault="005F1B46" w:rsidP="00E30F30">
      <w:pPr>
        <w:ind w:right="1008"/>
      </w:pPr>
      <w:r w:rsidRPr="00EB6995">
        <w:rPr>
          <w:noProof/>
          <w:lang w:eastAsia="fr-BE"/>
        </w:rPr>
        <w:t xml:space="preserve">The responsible service is </w:t>
      </w:r>
      <w:r w:rsidR="00E30F30">
        <w:rPr>
          <w:noProof/>
          <w:lang w:eastAsia="fr-BE"/>
        </w:rPr>
        <w:t xml:space="preserve">the </w:t>
      </w:r>
      <w:r w:rsidR="00E30F30">
        <w:t>Security Service (</w:t>
      </w:r>
      <w:r w:rsidR="00E30F30" w:rsidRPr="13A5B817">
        <w:rPr>
          <w:color w:val="0000FF"/>
          <w:u w:val="single"/>
        </w:rPr>
        <w:t>secu@eesc.europa.eu</w:t>
      </w:r>
      <w:r w:rsidR="00E30F30" w:rsidRPr="0090242B">
        <w:t>)</w:t>
      </w:r>
      <w:r w:rsidR="00E30F30">
        <w:t xml:space="preserve">. </w:t>
      </w:r>
    </w:p>
    <w:p w:rsidR="00A739BD" w:rsidRPr="00EB6995" w:rsidRDefault="00A739BD" w:rsidP="00861828">
      <w:pPr>
        <w:rPr>
          <w:b/>
          <w:noProof/>
          <w:lang w:eastAsia="fr-BE"/>
        </w:rPr>
      </w:pPr>
    </w:p>
    <w:p w:rsidR="00496414" w:rsidRPr="00EB6995" w:rsidRDefault="00496414" w:rsidP="00337D75">
      <w:pPr>
        <w:pStyle w:val="ListParagraph"/>
        <w:numPr>
          <w:ilvl w:val="0"/>
          <w:numId w:val="3"/>
        </w:numPr>
        <w:rPr>
          <w:b/>
          <w:noProof/>
          <w:lang w:eastAsia="fr-BE"/>
        </w:rPr>
      </w:pPr>
      <w:r w:rsidRPr="00EB6995">
        <w:rPr>
          <w:b/>
          <w:noProof/>
          <w:lang w:eastAsia="fr-BE"/>
        </w:rPr>
        <w:t>What is the purpose of the processing?</w:t>
      </w:r>
    </w:p>
    <w:p w:rsidR="00E53C76" w:rsidRPr="00E53C76" w:rsidRDefault="00E53C76" w:rsidP="00E53C76">
      <w:pPr>
        <w:rPr>
          <w:noProof/>
          <w:lang w:eastAsia="fr-BE"/>
        </w:rPr>
      </w:pPr>
      <w:r w:rsidRPr="00E53C76">
        <w:rPr>
          <w:noProof/>
          <w:lang w:eastAsia="fr-BE"/>
        </w:rPr>
        <w:t xml:space="preserve">The Committees use their video-surveillance system for the sole purposes of security and access control. The video-surveillance system helps control access to EESC-CoR buildings and helps ensure the security of buildings, the safety of staff and visitors, as well as property and information located or stored on the premises. It complements other physical security systems such as access control systems and physical intrusion control systems. It forms part of the measures to support EESC-CoR broader security policies and helps prevent, deter, and if necessary, investigate unauthorised physical access, including unauthorised access to secure premises and protected rooms, IT infrastructure, or operational information. In addition, video-surveillance helps prevent, detect and investigate theft of equipment or assets owned by the Committees, visitors or staff, and threats to the safety of visitors or personnel working at the office (e.g. fire, physical assault). </w:t>
      </w:r>
    </w:p>
    <w:p w:rsidR="00E53C76" w:rsidRPr="00E53C76" w:rsidRDefault="00E53C76" w:rsidP="00E53C76">
      <w:pPr>
        <w:rPr>
          <w:b/>
          <w:noProof/>
          <w:lang w:eastAsia="fr-BE"/>
        </w:rPr>
      </w:pPr>
    </w:p>
    <w:p w:rsidR="00496414" w:rsidRDefault="00E53C76" w:rsidP="00E53C76">
      <w:pPr>
        <w:rPr>
          <w:noProof/>
          <w:lang w:eastAsia="fr-BE"/>
        </w:rPr>
      </w:pPr>
      <w:r w:rsidRPr="00E53C76">
        <w:rPr>
          <w:noProof/>
          <w:lang w:eastAsia="fr-BE"/>
        </w:rPr>
        <w:t>The system is not used for any other purpose. For example, it is not used to monitor the work of employees or to monitor attendance. The Committees do not use covert surveillance.</w:t>
      </w:r>
    </w:p>
    <w:p w:rsidR="00E53C76" w:rsidRPr="00E53C76" w:rsidRDefault="00E53C76" w:rsidP="00E53C76">
      <w:pPr>
        <w:rPr>
          <w:noProof/>
          <w:lang w:eastAsia="fr-BE"/>
        </w:rPr>
      </w:pPr>
    </w:p>
    <w:p w:rsidR="00496414" w:rsidRPr="00EB6995" w:rsidRDefault="00496414" w:rsidP="00337D75">
      <w:pPr>
        <w:pStyle w:val="ListParagraph"/>
        <w:numPr>
          <w:ilvl w:val="0"/>
          <w:numId w:val="3"/>
        </w:numPr>
        <w:rPr>
          <w:b/>
          <w:noProof/>
          <w:lang w:eastAsia="fr-BE"/>
        </w:rPr>
      </w:pPr>
      <w:r w:rsidRPr="00EB6995">
        <w:rPr>
          <w:b/>
          <w:noProof/>
          <w:lang w:eastAsia="fr-BE"/>
        </w:rPr>
        <w:t>What is the legal basis for the processing?</w:t>
      </w:r>
    </w:p>
    <w:p w:rsidR="00E30F30" w:rsidRDefault="00E30F30" w:rsidP="00A067D2">
      <w:r>
        <w:t>The use of our video</w:t>
      </w:r>
      <w:r w:rsidRPr="13A5B817">
        <w:t>-</w:t>
      </w:r>
      <w:r>
        <w:t>surveillance system is necessary for the management and functioning of the Committees</w:t>
      </w:r>
      <w:r w:rsidR="00F40C75">
        <w:t xml:space="preserve"> (article 5.1 (a) of the </w:t>
      </w:r>
      <w:hyperlink r:id="rId13" w:history="1">
        <w:r w:rsidR="00F40C75" w:rsidRPr="000B2FC4">
          <w:rPr>
            <w:rStyle w:val="Hyperlink"/>
          </w:rPr>
          <w:t>Regulation (EU) No 2018/1725</w:t>
        </w:r>
      </w:hyperlink>
      <w:r w:rsidR="00F40C75">
        <w:rPr>
          <w:rStyle w:val="Hyperlink"/>
        </w:rPr>
        <w:t>)</w:t>
      </w:r>
      <w:r w:rsidRPr="13A5B817">
        <w:t xml:space="preserve">. </w:t>
      </w:r>
      <w:r>
        <w:t xml:space="preserve">This forms part of the broader security policies adopted by the </w:t>
      </w:r>
      <w:proofErr w:type="gramStart"/>
      <w:r>
        <w:t>Committees,</w:t>
      </w:r>
      <w:proofErr w:type="gramEnd"/>
      <w:r>
        <w:t xml:space="preserve"> and more specifically the guidelines for the operation of the Security Service. The Committees' </w:t>
      </w:r>
      <w:proofErr w:type="spellStart"/>
      <w:r>
        <w:t>videosurveillance</w:t>
      </w:r>
      <w:proofErr w:type="spellEnd"/>
      <w:r>
        <w:t xml:space="preserve"> policy has been revised in order to comply </w:t>
      </w:r>
      <w:r>
        <w:lastRenderedPageBreak/>
        <w:t xml:space="preserve">with the recommendations of the </w:t>
      </w:r>
      <w:hyperlink r:id="rId14">
        <w:r w:rsidR="00815231">
          <w:rPr>
            <w:color w:val="0000FF"/>
            <w:u w:val="single" w:color="0000FF"/>
          </w:rPr>
          <w:t>European D</w:t>
        </w:r>
        <w:r w:rsidRPr="00E30F30">
          <w:rPr>
            <w:color w:val="0000FF"/>
            <w:u w:val="single" w:color="0000FF"/>
          </w:rPr>
          <w:t>ata Protection Supervisor (EDPS) Video</w:t>
        </w:r>
      </w:hyperlink>
      <w:hyperlink r:id="rId15">
        <w:r w:rsidRPr="00E30F30">
          <w:rPr>
            <w:color w:val="0000FF"/>
            <w:u w:val="single" w:color="0000FF"/>
          </w:rPr>
          <w:t>-</w:t>
        </w:r>
      </w:hyperlink>
      <w:hyperlink r:id="rId16">
        <w:r w:rsidRPr="00E30F30">
          <w:rPr>
            <w:color w:val="0000FF"/>
            <w:u w:val="single" w:color="0000FF"/>
          </w:rPr>
          <w:t>Surveillance Guidelines</w:t>
        </w:r>
      </w:hyperlink>
      <w:hyperlink r:id="rId17">
        <w:r>
          <w:t xml:space="preserve"> </w:t>
        </w:r>
      </w:hyperlink>
      <w:r>
        <w:t xml:space="preserve">thereafter </w:t>
      </w:r>
      <w:hyperlink r:id="rId18">
        <w:r>
          <w:t>"</w:t>
        </w:r>
      </w:hyperlink>
      <w:r w:rsidRPr="00E30F30">
        <w:t>Guidelines</w:t>
      </w:r>
      <w:hyperlink r:id="rId19">
        <w:r>
          <w:t>"</w:t>
        </w:r>
      </w:hyperlink>
      <w:r w:rsidRPr="13A5B817">
        <w:t xml:space="preserve">.  </w:t>
      </w:r>
    </w:p>
    <w:p w:rsidR="00496414" w:rsidRPr="00EB6995" w:rsidRDefault="00496414" w:rsidP="00E30F30">
      <w:pPr>
        <w:spacing w:after="34" w:line="259" w:lineRule="auto"/>
        <w:jc w:val="left"/>
        <w:rPr>
          <w:b/>
          <w:noProof/>
          <w:lang w:eastAsia="fr-BE"/>
        </w:rPr>
      </w:pPr>
    </w:p>
    <w:p w:rsidR="00496414" w:rsidRPr="00C45A7D" w:rsidRDefault="00496414" w:rsidP="00337D75">
      <w:pPr>
        <w:pStyle w:val="ListParagraph"/>
        <w:numPr>
          <w:ilvl w:val="0"/>
          <w:numId w:val="3"/>
        </w:numPr>
        <w:rPr>
          <w:b/>
          <w:noProof/>
          <w:lang w:eastAsia="fr-BE"/>
        </w:rPr>
      </w:pPr>
      <w:r w:rsidRPr="00EB6995">
        <w:rPr>
          <w:b/>
          <w:noProof/>
          <w:lang w:eastAsia="fr-BE"/>
        </w:rPr>
        <w:t>What personal data</w:t>
      </w:r>
      <w:r w:rsidR="00B34EB8" w:rsidRPr="00EB6995">
        <w:rPr>
          <w:b/>
          <w:noProof/>
          <w:lang w:eastAsia="fr-BE"/>
        </w:rPr>
        <w:t xml:space="preserve"> </w:t>
      </w:r>
      <w:r w:rsidR="00337D75">
        <w:rPr>
          <w:b/>
          <w:noProof/>
          <w:lang w:eastAsia="fr-BE"/>
        </w:rPr>
        <w:t>are</w:t>
      </w:r>
      <w:r w:rsidR="00A57839" w:rsidRPr="00C45A7D">
        <w:rPr>
          <w:b/>
          <w:noProof/>
          <w:lang w:eastAsia="fr-BE"/>
        </w:rPr>
        <w:t xml:space="preserve"> </w:t>
      </w:r>
      <w:r w:rsidR="00615064" w:rsidRPr="00C45A7D">
        <w:rPr>
          <w:b/>
          <w:noProof/>
          <w:lang w:eastAsia="fr-BE"/>
        </w:rPr>
        <w:t>processe</w:t>
      </w:r>
      <w:r w:rsidR="00A60993" w:rsidRPr="00C45A7D">
        <w:rPr>
          <w:b/>
          <w:noProof/>
          <w:lang w:eastAsia="fr-BE"/>
        </w:rPr>
        <w:t>d</w:t>
      </w:r>
      <w:r w:rsidRPr="00C45A7D">
        <w:rPr>
          <w:b/>
          <w:noProof/>
          <w:lang w:eastAsia="fr-BE"/>
        </w:rPr>
        <w:t>?</w:t>
      </w:r>
    </w:p>
    <w:p w:rsidR="00A067D2" w:rsidRDefault="00A067D2" w:rsidP="00A067D2">
      <w:pPr>
        <w:rPr>
          <w:noProof/>
          <w:lang w:eastAsia="fr-BE"/>
        </w:rPr>
      </w:pPr>
      <w:r w:rsidRPr="00A067D2">
        <w:rPr>
          <w:noProof/>
          <w:lang w:eastAsia="fr-BE"/>
        </w:rPr>
        <w:t xml:space="preserve">Video images digitally recorded. </w:t>
      </w:r>
    </w:p>
    <w:p w:rsidR="00A067D2" w:rsidRDefault="00A067D2" w:rsidP="00A067D2">
      <w:pPr>
        <w:rPr>
          <w:noProof/>
          <w:lang w:eastAsia="fr-BE"/>
        </w:rPr>
      </w:pPr>
    </w:p>
    <w:p w:rsidR="00496414" w:rsidRPr="00C45A7D" w:rsidRDefault="00496414" w:rsidP="00C45A7D">
      <w:pPr>
        <w:pStyle w:val="ListParagraph"/>
        <w:numPr>
          <w:ilvl w:val="0"/>
          <w:numId w:val="3"/>
        </w:numPr>
        <w:rPr>
          <w:b/>
          <w:noProof/>
          <w:lang w:eastAsia="fr-BE"/>
        </w:rPr>
      </w:pPr>
      <w:r w:rsidRPr="00C45A7D">
        <w:rPr>
          <w:b/>
          <w:noProof/>
          <w:lang w:eastAsia="fr-BE"/>
        </w:rPr>
        <w:t xml:space="preserve">Who </w:t>
      </w:r>
      <w:r w:rsidR="00B34EB8" w:rsidRPr="00C45A7D">
        <w:rPr>
          <w:b/>
          <w:noProof/>
          <w:lang w:eastAsia="fr-BE"/>
        </w:rPr>
        <w:t xml:space="preserve">are the recipients or categories of recipients of </w:t>
      </w:r>
      <w:r w:rsidR="004C3DAA" w:rsidRPr="00C45A7D">
        <w:rPr>
          <w:b/>
          <w:noProof/>
          <w:lang w:eastAsia="fr-BE"/>
        </w:rPr>
        <w:t xml:space="preserve">your </w:t>
      </w:r>
      <w:r w:rsidRPr="00C45A7D">
        <w:rPr>
          <w:b/>
          <w:noProof/>
          <w:lang w:eastAsia="fr-BE"/>
        </w:rPr>
        <w:t>personal data?</w:t>
      </w:r>
    </w:p>
    <w:p w:rsidR="00A067D2" w:rsidRDefault="00A067D2" w:rsidP="00A067D2">
      <w:pPr>
        <w:rPr>
          <w:noProof/>
          <w:lang w:eastAsia="fr-BE"/>
        </w:rPr>
      </w:pPr>
      <w:r>
        <w:rPr>
          <w:noProof/>
          <w:lang w:eastAsia="fr-BE"/>
        </w:rPr>
        <w:t xml:space="preserve">In-house security staff and outsourced security-guards. Recorded video is accessible to in-house security staff only. Live video is also accessible to security guards on duty. These security guards work for an external security company.  </w:t>
      </w:r>
    </w:p>
    <w:p w:rsidR="00A067D2" w:rsidRDefault="00A067D2" w:rsidP="00A067D2">
      <w:pPr>
        <w:rPr>
          <w:noProof/>
          <w:lang w:eastAsia="fr-BE"/>
        </w:rPr>
      </w:pPr>
    </w:p>
    <w:p w:rsidR="00A067D2" w:rsidRDefault="00A067D2" w:rsidP="00A067D2">
      <w:pPr>
        <w:rPr>
          <w:noProof/>
          <w:lang w:eastAsia="fr-BE"/>
        </w:rPr>
      </w:pPr>
      <w:r>
        <w:rPr>
          <w:noProof/>
          <w:lang w:eastAsia="fr-BE"/>
        </w:rPr>
        <w:t xml:space="preserve">Local police may be given access if needed to investigate or prosecute criminal offences. In the course of investigating crimes or offenses or in order to prosecute, images may be transmitted to the Belgian Federal or Local Police. Such requests for disclosure must be reasoned, submitted in writing to the Security Service and must comply with the formal and content requirements imposed by the national legislation in force.  </w:t>
      </w:r>
    </w:p>
    <w:p w:rsidR="00A067D2" w:rsidRDefault="00A067D2" w:rsidP="00A067D2">
      <w:pPr>
        <w:rPr>
          <w:noProof/>
          <w:lang w:eastAsia="fr-BE"/>
        </w:rPr>
      </w:pPr>
    </w:p>
    <w:p w:rsidR="00A067D2" w:rsidRDefault="00A067D2" w:rsidP="00A067D2">
      <w:pPr>
        <w:rPr>
          <w:noProof/>
          <w:lang w:eastAsia="fr-BE"/>
        </w:rPr>
      </w:pPr>
      <w:r>
        <w:rPr>
          <w:noProof/>
          <w:lang w:eastAsia="fr-BE"/>
        </w:rPr>
        <w:t xml:space="preserve">Whenever possible and independently of the obligations imposed at the national level, the Committees will request a judicial warrant, a written request signed by a sufficiently high ranked police officer or a similar formal request. The request should also specify, as accurately as possible, why the video surveillance sequence is required as well the exact place, date and time of the sequence requested.  </w:t>
      </w:r>
    </w:p>
    <w:p w:rsidR="00A067D2" w:rsidRDefault="00A067D2" w:rsidP="00A067D2">
      <w:pPr>
        <w:rPr>
          <w:noProof/>
          <w:lang w:eastAsia="fr-BE"/>
        </w:rPr>
      </w:pPr>
    </w:p>
    <w:p w:rsidR="00A067D2" w:rsidRDefault="00A067D2" w:rsidP="00A067D2">
      <w:pPr>
        <w:rPr>
          <w:noProof/>
          <w:lang w:eastAsia="fr-BE"/>
        </w:rPr>
      </w:pPr>
      <w:r>
        <w:rPr>
          <w:noProof/>
          <w:lang w:eastAsia="fr-BE"/>
        </w:rPr>
        <w:t xml:space="preserve">If the police or another national organisation of a Member State makes a request for access under an official procedure, it must first obtain a waiver of immunity if the sequence in question concerns a member of an Institution of the Union.  </w:t>
      </w:r>
    </w:p>
    <w:p w:rsidR="00A067D2" w:rsidRDefault="00A067D2" w:rsidP="00A067D2">
      <w:pPr>
        <w:rPr>
          <w:noProof/>
          <w:lang w:eastAsia="fr-BE"/>
        </w:rPr>
      </w:pPr>
    </w:p>
    <w:p w:rsidR="00A067D2" w:rsidRDefault="00A067D2" w:rsidP="00A067D2">
      <w:pPr>
        <w:rPr>
          <w:noProof/>
          <w:lang w:eastAsia="fr-BE"/>
        </w:rPr>
      </w:pPr>
      <w:r>
        <w:rPr>
          <w:noProof/>
          <w:lang w:eastAsia="fr-BE"/>
        </w:rPr>
        <w:t xml:space="preserve">Under exceptional circumstances, access may also be given to:  </w:t>
      </w:r>
    </w:p>
    <w:p w:rsidR="00A067D2" w:rsidRDefault="00A067D2" w:rsidP="00A067D2">
      <w:pPr>
        <w:pStyle w:val="ListParagraph"/>
        <w:numPr>
          <w:ilvl w:val="0"/>
          <w:numId w:val="28"/>
        </w:numPr>
        <w:rPr>
          <w:noProof/>
          <w:lang w:eastAsia="fr-BE"/>
        </w:rPr>
      </w:pPr>
      <w:r>
        <w:rPr>
          <w:noProof/>
          <w:lang w:eastAsia="fr-BE"/>
        </w:rPr>
        <w:t xml:space="preserve">the European Anti-fraud Office ("OLAF") in the framework of an investigation carried out by OLAF,  </w:t>
      </w:r>
    </w:p>
    <w:p w:rsidR="00A067D2" w:rsidRDefault="00A067D2" w:rsidP="00A067D2">
      <w:pPr>
        <w:pStyle w:val="ListParagraph"/>
        <w:numPr>
          <w:ilvl w:val="0"/>
          <w:numId w:val="28"/>
        </w:numPr>
        <w:rPr>
          <w:noProof/>
          <w:lang w:eastAsia="fr-BE"/>
        </w:rPr>
      </w:pPr>
      <w:r>
        <w:rPr>
          <w:noProof/>
          <w:lang w:eastAsia="fr-BE"/>
        </w:rPr>
        <w:t xml:space="preserve">the Commission's Investigation and Disciplinary Office ("IDOC") in the framework of a disciplinary investigation, under the rules set forth in Annex IX of the Staff Regulations of Officials of the European Communities, or  </w:t>
      </w:r>
    </w:p>
    <w:p w:rsidR="00A067D2" w:rsidRDefault="00A067D2" w:rsidP="00A067D2">
      <w:pPr>
        <w:pStyle w:val="ListParagraph"/>
        <w:numPr>
          <w:ilvl w:val="0"/>
          <w:numId w:val="28"/>
        </w:numPr>
        <w:rPr>
          <w:noProof/>
          <w:lang w:eastAsia="fr-BE"/>
        </w:rPr>
      </w:pPr>
      <w:r>
        <w:rPr>
          <w:noProof/>
          <w:lang w:eastAsia="fr-BE"/>
        </w:rPr>
        <w:t xml:space="preserve">those carrying out a formal internal investigation or disciplinary procedure within the Institution,  </w:t>
      </w:r>
    </w:p>
    <w:p w:rsidR="00A067D2" w:rsidRDefault="00A067D2" w:rsidP="00A067D2">
      <w:pPr>
        <w:rPr>
          <w:noProof/>
          <w:lang w:eastAsia="fr-BE"/>
        </w:rPr>
      </w:pPr>
    </w:p>
    <w:p w:rsidR="00A067D2" w:rsidRDefault="00A067D2" w:rsidP="00A067D2">
      <w:pPr>
        <w:rPr>
          <w:noProof/>
          <w:lang w:eastAsia="fr-BE"/>
        </w:rPr>
      </w:pPr>
      <w:r>
        <w:rPr>
          <w:noProof/>
          <w:lang w:eastAsia="fr-BE"/>
        </w:rPr>
        <w:t>provided that it can be reasonably expected that the transfers may help investigation or prosecution of a sufficiently serious disciplinary offence or a criminal offence.</w:t>
      </w:r>
    </w:p>
    <w:p w:rsidR="00A067D2" w:rsidRPr="00A067D2" w:rsidRDefault="00A067D2" w:rsidP="00861828">
      <w:pPr>
        <w:rPr>
          <w:noProof/>
          <w:lang w:eastAsia="fr-BE"/>
        </w:rPr>
      </w:pPr>
    </w:p>
    <w:p w:rsidR="00B34EB8" w:rsidRPr="00963BBC" w:rsidRDefault="00963BBC" w:rsidP="00963BBC">
      <w:pPr>
        <w:pStyle w:val="ListParagraph"/>
        <w:numPr>
          <w:ilvl w:val="0"/>
          <w:numId w:val="3"/>
        </w:numPr>
        <w:rPr>
          <w:b/>
          <w:noProof/>
          <w:lang w:eastAsia="fr-BE"/>
        </w:rPr>
      </w:pPr>
      <w:r>
        <w:rPr>
          <w:b/>
          <w:noProof/>
          <w:lang w:eastAsia="fr-BE"/>
        </w:rPr>
        <w:t xml:space="preserve"> Are </w:t>
      </w:r>
      <w:r w:rsidR="00FC2A50" w:rsidRPr="00C45A7D">
        <w:rPr>
          <w:b/>
          <w:noProof/>
          <w:lang w:eastAsia="fr-BE"/>
        </w:rPr>
        <w:t xml:space="preserve">your personal data </w:t>
      </w:r>
      <w:r w:rsidR="00CD78DE" w:rsidRPr="00C45A7D">
        <w:rPr>
          <w:b/>
          <w:noProof/>
          <w:lang w:eastAsia="fr-BE"/>
        </w:rPr>
        <w:t>transfer</w:t>
      </w:r>
      <w:r w:rsidR="004433D9" w:rsidRPr="00C45A7D">
        <w:rPr>
          <w:b/>
          <w:noProof/>
          <w:lang w:eastAsia="fr-BE"/>
        </w:rPr>
        <w:t>red</w:t>
      </w:r>
      <w:r w:rsidR="00CD78DE" w:rsidRPr="00C45A7D">
        <w:rPr>
          <w:b/>
          <w:noProof/>
          <w:lang w:eastAsia="fr-BE"/>
        </w:rPr>
        <w:t xml:space="preserve"> to a third country </w:t>
      </w:r>
      <w:r w:rsidR="00D229E0" w:rsidRPr="00C45A7D">
        <w:rPr>
          <w:b/>
          <w:noProof/>
          <w:lang w:eastAsia="fr-BE"/>
        </w:rPr>
        <w:t>(non</w:t>
      </w:r>
      <w:r w:rsidR="00BC0729">
        <w:rPr>
          <w:b/>
          <w:noProof/>
          <w:lang w:eastAsia="fr-BE"/>
        </w:rPr>
        <w:t>-</w:t>
      </w:r>
      <w:r w:rsidR="00D229E0" w:rsidRPr="00963BBC">
        <w:rPr>
          <w:b/>
          <w:noProof/>
          <w:lang w:eastAsia="fr-BE"/>
        </w:rPr>
        <w:t xml:space="preserve">EU Member State) </w:t>
      </w:r>
      <w:r w:rsidR="00CD78DE" w:rsidRPr="00963BBC">
        <w:rPr>
          <w:b/>
          <w:noProof/>
          <w:lang w:eastAsia="fr-BE"/>
        </w:rPr>
        <w:t>or international organisation?</w:t>
      </w:r>
    </w:p>
    <w:p w:rsidR="00496414" w:rsidRPr="00A067D2" w:rsidRDefault="00C264D6" w:rsidP="00861828">
      <w:pPr>
        <w:rPr>
          <w:noProof/>
          <w:lang w:eastAsia="fr-BE"/>
        </w:rPr>
      </w:pPr>
      <w:r>
        <w:rPr>
          <w:noProof/>
          <w:lang w:eastAsia="fr-BE"/>
        </w:rPr>
        <w:t>Your perso</w:t>
      </w:r>
      <w:r w:rsidR="00BA3101">
        <w:rPr>
          <w:noProof/>
          <w:lang w:eastAsia="fr-BE"/>
        </w:rPr>
        <w:t xml:space="preserve">nal data </w:t>
      </w:r>
      <w:r w:rsidR="00DE2423">
        <w:rPr>
          <w:noProof/>
          <w:lang w:eastAsia="fr-BE"/>
        </w:rPr>
        <w:t>are</w:t>
      </w:r>
      <w:r>
        <w:rPr>
          <w:noProof/>
          <w:lang w:eastAsia="fr-BE"/>
        </w:rPr>
        <w:t xml:space="preserve"> not transferred to non-EU Member States or international organisations. </w:t>
      </w:r>
    </w:p>
    <w:p w:rsidR="00A067D2" w:rsidRPr="00963BBC" w:rsidRDefault="00A067D2" w:rsidP="00861828">
      <w:pPr>
        <w:rPr>
          <w:b/>
          <w:noProof/>
          <w:lang w:eastAsia="fr-BE"/>
        </w:rPr>
      </w:pPr>
    </w:p>
    <w:p w:rsidR="00496414" w:rsidRPr="00963BBC" w:rsidRDefault="00496414" w:rsidP="00963BBC">
      <w:pPr>
        <w:pStyle w:val="ListParagraph"/>
        <w:numPr>
          <w:ilvl w:val="0"/>
          <w:numId w:val="3"/>
        </w:numPr>
        <w:rPr>
          <w:b/>
          <w:noProof/>
          <w:lang w:eastAsia="fr-BE"/>
        </w:rPr>
      </w:pPr>
      <w:r w:rsidRPr="00963BBC">
        <w:rPr>
          <w:b/>
          <w:noProof/>
          <w:lang w:eastAsia="fr-BE"/>
        </w:rPr>
        <w:t xml:space="preserve">How can </w:t>
      </w:r>
      <w:r w:rsidR="00675C75" w:rsidRPr="00963BBC">
        <w:rPr>
          <w:b/>
          <w:noProof/>
          <w:lang w:eastAsia="fr-BE"/>
        </w:rPr>
        <w:t>you</w:t>
      </w:r>
      <w:r w:rsidRPr="00963BBC">
        <w:rPr>
          <w:b/>
          <w:noProof/>
          <w:lang w:eastAsia="fr-BE"/>
        </w:rPr>
        <w:t xml:space="preserve"> </w:t>
      </w:r>
      <w:r w:rsidR="00C06478" w:rsidRPr="00963BBC">
        <w:rPr>
          <w:b/>
          <w:noProof/>
          <w:lang w:eastAsia="fr-BE"/>
        </w:rPr>
        <w:t>exercise your rights?</w:t>
      </w:r>
    </w:p>
    <w:p w:rsidR="002E0DB0" w:rsidRPr="00C45A7D" w:rsidRDefault="002A675F" w:rsidP="00D229E0">
      <w:pPr>
        <w:pStyle w:val="ListParagraph"/>
        <w:ind w:left="0"/>
        <w:rPr>
          <w:noProof/>
          <w:lang w:eastAsia="fr-BE"/>
        </w:rPr>
      </w:pPr>
      <w:r w:rsidRPr="00963BBC">
        <w:rPr>
          <w:noProof/>
          <w:lang w:eastAsia="fr-BE"/>
        </w:rPr>
        <w:t>You have the right to</w:t>
      </w:r>
      <w:r w:rsidR="00AF7659" w:rsidRPr="00963BBC">
        <w:rPr>
          <w:noProof/>
          <w:lang w:eastAsia="fr-BE"/>
        </w:rPr>
        <w:t xml:space="preserve"> request</w:t>
      </w:r>
      <w:r w:rsidRPr="00963BBC">
        <w:rPr>
          <w:noProof/>
          <w:lang w:eastAsia="fr-BE"/>
        </w:rPr>
        <w:t xml:space="preserve"> access </w:t>
      </w:r>
      <w:r w:rsidR="00AF7659" w:rsidRPr="00963BBC">
        <w:rPr>
          <w:noProof/>
          <w:lang w:eastAsia="fr-BE"/>
        </w:rPr>
        <w:t>to your personal data</w:t>
      </w:r>
      <w:r w:rsidR="00BC0729">
        <w:rPr>
          <w:noProof/>
          <w:lang w:eastAsia="fr-BE"/>
        </w:rPr>
        <w:t>.</w:t>
      </w:r>
      <w:r w:rsidR="00AF7659" w:rsidRPr="00963BBC">
        <w:rPr>
          <w:noProof/>
          <w:lang w:eastAsia="fr-BE"/>
        </w:rPr>
        <w:t xml:space="preserve"> Also, you have the right to request rectification or erasure or restriction of </w:t>
      </w:r>
      <w:r w:rsidR="00A57839">
        <w:rPr>
          <w:noProof/>
          <w:lang w:eastAsia="fr-BE"/>
        </w:rPr>
        <w:t xml:space="preserve">the </w:t>
      </w:r>
      <w:r w:rsidR="00AF7659" w:rsidRPr="00963BBC">
        <w:rPr>
          <w:noProof/>
          <w:lang w:eastAsia="fr-BE"/>
        </w:rPr>
        <w:t xml:space="preserve">processing </w:t>
      </w:r>
      <w:r w:rsidR="00A57839">
        <w:rPr>
          <w:noProof/>
          <w:lang w:eastAsia="fr-BE"/>
        </w:rPr>
        <w:t xml:space="preserve">of </w:t>
      </w:r>
      <w:r w:rsidR="00AF7659" w:rsidRPr="00963BBC">
        <w:rPr>
          <w:noProof/>
          <w:lang w:eastAsia="fr-BE"/>
        </w:rPr>
        <w:t>your personal data</w:t>
      </w:r>
      <w:r w:rsidR="00BC0729">
        <w:rPr>
          <w:noProof/>
          <w:lang w:eastAsia="fr-BE"/>
        </w:rPr>
        <w:t>.</w:t>
      </w:r>
      <w:r w:rsidR="00AF7659" w:rsidRPr="00C45A7D">
        <w:rPr>
          <w:noProof/>
          <w:lang w:eastAsia="fr-BE"/>
        </w:rPr>
        <w:t xml:space="preserve"> </w:t>
      </w:r>
    </w:p>
    <w:p w:rsidR="002E0DB0" w:rsidRPr="00C45A7D" w:rsidRDefault="002E0DB0" w:rsidP="00D229E0">
      <w:pPr>
        <w:pStyle w:val="ListParagraph"/>
        <w:ind w:left="0"/>
        <w:rPr>
          <w:noProof/>
          <w:lang w:eastAsia="fr-BE"/>
        </w:rPr>
      </w:pPr>
    </w:p>
    <w:p w:rsidR="002E0DB0" w:rsidRPr="00C45A7D" w:rsidRDefault="002E0DB0" w:rsidP="00C45A7D">
      <w:pPr>
        <w:pStyle w:val="ListParagraph"/>
        <w:ind w:left="0"/>
        <w:rPr>
          <w:noProof/>
          <w:lang w:eastAsia="fr-BE"/>
        </w:rPr>
      </w:pPr>
    </w:p>
    <w:p w:rsidR="002E0DB0" w:rsidRPr="00963BBC" w:rsidRDefault="002E0DB0" w:rsidP="00963BBC">
      <w:pPr>
        <w:pStyle w:val="ListParagraph"/>
        <w:ind w:left="0"/>
        <w:rPr>
          <w:noProof/>
          <w:lang w:eastAsia="fr-BE"/>
        </w:rPr>
      </w:pPr>
      <w:r w:rsidRPr="00963BBC">
        <w:rPr>
          <w:noProof/>
          <w:lang w:eastAsia="fr-BE"/>
        </w:rPr>
        <w:lastRenderedPageBreak/>
        <w:t xml:space="preserve">You can direct </w:t>
      </w:r>
      <w:r w:rsidR="00E57C0C" w:rsidRPr="00963BBC">
        <w:rPr>
          <w:noProof/>
          <w:lang w:eastAsia="fr-BE"/>
        </w:rPr>
        <w:t>your</w:t>
      </w:r>
      <w:r w:rsidRPr="00963BBC">
        <w:rPr>
          <w:noProof/>
          <w:lang w:eastAsia="fr-BE"/>
        </w:rPr>
        <w:t xml:space="preserve"> queries to (</w:t>
      </w:r>
      <w:hyperlink r:id="rId20" w:tgtFrame="_blank" w:history="1">
        <w:r w:rsidR="00A067D2" w:rsidRPr="00A067D2">
          <w:rPr>
            <w:rStyle w:val="Hyperlink"/>
            <w:szCs w:val="22"/>
          </w:rPr>
          <w:t>secu@eesc.europa.eu</w:t>
        </w:r>
      </w:hyperlink>
      <w:r w:rsidRPr="00963BBC">
        <w:rPr>
          <w:noProof/>
          <w:lang w:eastAsia="fr-BE"/>
        </w:rPr>
        <w:t>). The qu</w:t>
      </w:r>
      <w:r w:rsidR="00C64470" w:rsidRPr="00963BBC">
        <w:rPr>
          <w:noProof/>
          <w:lang w:eastAsia="fr-BE"/>
        </w:rPr>
        <w:t xml:space="preserve">ery will be dealt with within </w:t>
      </w:r>
      <w:r w:rsidR="00A067D2">
        <w:rPr>
          <w:noProof/>
          <w:lang w:eastAsia="fr-BE"/>
        </w:rPr>
        <w:t>15</w:t>
      </w:r>
      <w:r w:rsidRPr="00963BBC">
        <w:rPr>
          <w:noProof/>
          <w:lang w:eastAsia="fr-BE"/>
        </w:rPr>
        <w:t xml:space="preserve"> working days.</w:t>
      </w:r>
    </w:p>
    <w:p w:rsidR="002E0DB0" w:rsidRPr="00963BBC" w:rsidRDefault="002E0DB0" w:rsidP="00C45A7D">
      <w:pPr>
        <w:pStyle w:val="ListParagraph"/>
        <w:ind w:left="0"/>
        <w:rPr>
          <w:noProof/>
          <w:lang w:eastAsia="fr-BE"/>
        </w:rPr>
      </w:pPr>
    </w:p>
    <w:p w:rsidR="002E0DB0" w:rsidRPr="00963BBC" w:rsidRDefault="002E0DB0" w:rsidP="00963BBC">
      <w:pPr>
        <w:pStyle w:val="ListParagraph"/>
        <w:ind w:left="0"/>
        <w:rPr>
          <w:noProof/>
          <w:lang w:eastAsia="fr-BE"/>
        </w:rPr>
      </w:pPr>
      <w:r w:rsidRPr="00963BBC">
        <w:rPr>
          <w:noProof/>
          <w:lang w:eastAsia="fr-BE"/>
        </w:rPr>
        <w:t xml:space="preserve">You have the right </w:t>
      </w:r>
      <w:r w:rsidR="000E7B64" w:rsidRPr="00963BBC">
        <w:rPr>
          <w:noProof/>
          <w:lang w:eastAsia="fr-BE"/>
        </w:rPr>
        <w:t>to lodge a complaint</w:t>
      </w:r>
      <w:r w:rsidRPr="00963BBC">
        <w:rPr>
          <w:noProof/>
          <w:lang w:eastAsia="fr-BE"/>
        </w:rPr>
        <w:t xml:space="preserve"> to the European Data Protection Supervisor (</w:t>
      </w:r>
      <w:hyperlink r:id="rId21" w:history="1">
        <w:r w:rsidRPr="00963BBC">
          <w:rPr>
            <w:rStyle w:val="Hyperlink"/>
            <w:noProof/>
            <w:lang w:eastAsia="fr-BE"/>
          </w:rPr>
          <w:t>edps@edps.europa.eu</w:t>
        </w:r>
      </w:hyperlink>
      <w:r w:rsidRPr="00963BBC">
        <w:rPr>
          <w:noProof/>
          <w:lang w:eastAsia="fr-BE"/>
        </w:rPr>
        <w:t xml:space="preserve">) if you consider that your rights under Regulation </w:t>
      </w:r>
      <w:r w:rsidR="00E57C0C" w:rsidRPr="00963BBC">
        <w:rPr>
          <w:noProof/>
          <w:lang w:eastAsia="fr-BE"/>
        </w:rPr>
        <w:t>E</w:t>
      </w:r>
      <w:r w:rsidR="00E4630E">
        <w:rPr>
          <w:noProof/>
          <w:lang w:eastAsia="fr-BE"/>
        </w:rPr>
        <w:t>U</w:t>
      </w:r>
      <w:r w:rsidR="00E57C0C" w:rsidRPr="00963BBC">
        <w:rPr>
          <w:noProof/>
          <w:lang w:eastAsia="fr-BE"/>
        </w:rPr>
        <w:t xml:space="preserve"> </w:t>
      </w:r>
      <w:r w:rsidR="009C519F">
        <w:t>2018/1725</w:t>
      </w:r>
      <w:r w:rsidR="009C519F" w:rsidRPr="001B7137">
        <w:t xml:space="preserve"> </w:t>
      </w:r>
      <w:r w:rsidRPr="00963BBC">
        <w:rPr>
          <w:noProof/>
          <w:lang w:eastAsia="fr-BE"/>
        </w:rPr>
        <w:t xml:space="preserve">have been infringed as a result of the processing of </w:t>
      </w:r>
      <w:r w:rsidR="00E57C0C" w:rsidRPr="00963BBC">
        <w:rPr>
          <w:noProof/>
          <w:lang w:eastAsia="fr-BE"/>
        </w:rPr>
        <w:t>your</w:t>
      </w:r>
      <w:r w:rsidRPr="00963BBC">
        <w:rPr>
          <w:noProof/>
          <w:lang w:eastAsia="fr-BE"/>
        </w:rPr>
        <w:t xml:space="preserve"> personal data by the EESC. </w:t>
      </w:r>
    </w:p>
    <w:p w:rsidR="00137552" w:rsidRPr="00963BBC" w:rsidRDefault="00137552" w:rsidP="00963BBC">
      <w:pPr>
        <w:pStyle w:val="ListParagraph"/>
        <w:ind w:left="360"/>
        <w:rPr>
          <w:noProof/>
          <w:lang w:eastAsia="fr-BE"/>
        </w:rPr>
      </w:pPr>
    </w:p>
    <w:p w:rsidR="00CD78DE" w:rsidRPr="00C45A7D" w:rsidRDefault="00496414" w:rsidP="00963BBC">
      <w:pPr>
        <w:pStyle w:val="ListParagraph"/>
        <w:numPr>
          <w:ilvl w:val="0"/>
          <w:numId w:val="3"/>
        </w:numPr>
        <w:rPr>
          <w:b/>
          <w:noProof/>
          <w:lang w:eastAsia="fr-BE"/>
        </w:rPr>
      </w:pPr>
      <w:r w:rsidRPr="00963BBC">
        <w:rPr>
          <w:b/>
          <w:noProof/>
          <w:lang w:eastAsia="fr-BE"/>
        </w:rPr>
        <w:t xml:space="preserve">How long </w:t>
      </w:r>
      <w:r w:rsidR="00963BBC">
        <w:rPr>
          <w:b/>
          <w:noProof/>
          <w:lang w:eastAsia="fr-BE"/>
        </w:rPr>
        <w:t>are</w:t>
      </w:r>
      <w:r w:rsidR="00A57839" w:rsidRPr="00C45A7D">
        <w:rPr>
          <w:b/>
          <w:noProof/>
          <w:lang w:eastAsia="fr-BE"/>
        </w:rPr>
        <w:t xml:space="preserve"> </w:t>
      </w:r>
      <w:r w:rsidR="00926B63" w:rsidRPr="00C45A7D">
        <w:rPr>
          <w:b/>
          <w:noProof/>
          <w:lang w:eastAsia="fr-BE"/>
        </w:rPr>
        <w:t>your</w:t>
      </w:r>
      <w:r w:rsidR="00CD78DE" w:rsidRPr="00C45A7D">
        <w:rPr>
          <w:b/>
          <w:noProof/>
          <w:lang w:eastAsia="fr-BE"/>
        </w:rPr>
        <w:t xml:space="preserve"> personal </w:t>
      </w:r>
      <w:r w:rsidRPr="00C45A7D">
        <w:rPr>
          <w:b/>
          <w:noProof/>
          <w:lang w:eastAsia="fr-BE"/>
        </w:rPr>
        <w:t>data kept for?</w:t>
      </w:r>
    </w:p>
    <w:p w:rsidR="00323C6C" w:rsidRDefault="00E30F30" w:rsidP="00E30F30">
      <w:pPr>
        <w:rPr>
          <w:noProof/>
          <w:lang w:eastAsia="fr-BE"/>
        </w:rPr>
      </w:pPr>
      <w:r w:rsidRPr="00E30F30">
        <w:rPr>
          <w:noProof/>
          <w:lang w:eastAsia="fr-BE"/>
        </w:rPr>
        <w:t>The images are retained for a maximum of 30 days. Thereafter, all images are automatically erased by the system which overwrites data older than 30 days. In the absence of a security incident, recorded footage of demonstrators is deleted within 48 hours of the end of the protest.</w:t>
      </w:r>
    </w:p>
    <w:p w:rsidR="00E30F30" w:rsidRPr="00E30F30" w:rsidRDefault="00E30F30" w:rsidP="00E30F30">
      <w:pPr>
        <w:rPr>
          <w:b/>
          <w:noProof/>
          <w:lang w:eastAsia="fr-BE"/>
        </w:rPr>
      </w:pPr>
    </w:p>
    <w:p w:rsidR="00323C6C" w:rsidRPr="00C45A7D" w:rsidRDefault="0021094E" w:rsidP="0021094E">
      <w:pPr>
        <w:pStyle w:val="ListParagraph"/>
        <w:numPr>
          <w:ilvl w:val="0"/>
          <w:numId w:val="3"/>
        </w:numPr>
        <w:rPr>
          <w:b/>
          <w:noProof/>
          <w:lang w:eastAsia="fr-BE"/>
        </w:rPr>
      </w:pPr>
      <w:r>
        <w:rPr>
          <w:b/>
          <w:noProof/>
          <w:lang w:eastAsia="fr-BE"/>
        </w:rPr>
        <w:t xml:space="preserve"> Are </w:t>
      </w:r>
      <w:r w:rsidR="00DF38AB" w:rsidRPr="0021094E">
        <w:rPr>
          <w:b/>
          <w:noProof/>
          <w:lang w:eastAsia="fr-BE"/>
        </w:rPr>
        <w:t>personal data col</w:t>
      </w:r>
      <w:r w:rsidR="004433D9" w:rsidRPr="0021094E">
        <w:rPr>
          <w:b/>
          <w:noProof/>
          <w:lang w:eastAsia="fr-BE"/>
        </w:rPr>
        <w:t>l</w:t>
      </w:r>
      <w:r w:rsidR="00DF38AB" w:rsidRPr="0021094E">
        <w:rPr>
          <w:b/>
          <w:noProof/>
          <w:lang w:eastAsia="fr-BE"/>
        </w:rPr>
        <w:t>ected used for automated decision-making, including profiling?</w:t>
      </w:r>
    </w:p>
    <w:p w:rsidR="00CD78DE" w:rsidRPr="003B48EA" w:rsidRDefault="00672F21" w:rsidP="00861828">
      <w:pPr>
        <w:rPr>
          <w:noProof/>
          <w:lang w:eastAsia="fr-BE"/>
        </w:rPr>
      </w:pPr>
      <w:r>
        <w:rPr>
          <w:noProof/>
          <w:lang w:eastAsia="fr-BE"/>
        </w:rPr>
        <w:t>The Committees</w:t>
      </w:r>
      <w:r w:rsidR="006124D9">
        <w:rPr>
          <w:noProof/>
          <w:lang w:eastAsia="fr-BE"/>
        </w:rPr>
        <w:t xml:space="preserve"> </w:t>
      </w:r>
      <w:r w:rsidR="00852853" w:rsidRPr="00852853">
        <w:rPr>
          <w:noProof/>
          <w:lang w:eastAsia="fr-BE"/>
        </w:rPr>
        <w:t xml:space="preserve">will not use your personal data to make automated decisions about you. “Automated decisions” are defined as decisions made without human intervention. You have the right to opt out of automated processing at any time and to require that decisions </w:t>
      </w:r>
      <w:r w:rsidR="006E7FE2">
        <w:rPr>
          <w:noProof/>
          <w:lang w:eastAsia="fr-BE"/>
        </w:rPr>
        <w:t>be</w:t>
      </w:r>
      <w:r w:rsidR="00852853" w:rsidRPr="00852853">
        <w:rPr>
          <w:noProof/>
          <w:lang w:eastAsia="fr-BE"/>
        </w:rPr>
        <w:t xml:space="preserve"> assessed by a person</w:t>
      </w:r>
      <w:r w:rsidR="00852853">
        <w:rPr>
          <w:noProof/>
          <w:lang w:eastAsia="fr-BE"/>
        </w:rPr>
        <w:t>.</w:t>
      </w:r>
    </w:p>
    <w:p w:rsidR="003B48EA" w:rsidRPr="003B48EA" w:rsidRDefault="003B48EA" w:rsidP="00861828">
      <w:pPr>
        <w:rPr>
          <w:noProof/>
          <w:lang w:eastAsia="fr-BE"/>
        </w:rPr>
      </w:pPr>
    </w:p>
    <w:p w:rsidR="00CD78DE" w:rsidRPr="00C45A7D" w:rsidRDefault="00277568" w:rsidP="002102EC">
      <w:pPr>
        <w:pStyle w:val="ListParagraph"/>
        <w:numPr>
          <w:ilvl w:val="0"/>
          <w:numId w:val="3"/>
        </w:numPr>
        <w:rPr>
          <w:b/>
          <w:noProof/>
          <w:lang w:eastAsia="fr-BE"/>
        </w:rPr>
      </w:pPr>
      <w:r w:rsidRPr="002102EC">
        <w:rPr>
          <w:b/>
          <w:noProof/>
          <w:lang w:eastAsia="fr-BE"/>
        </w:rPr>
        <w:t>Will your personal data be furth</w:t>
      </w:r>
      <w:r w:rsidR="00323C6C" w:rsidRPr="002102EC">
        <w:rPr>
          <w:b/>
          <w:noProof/>
          <w:lang w:eastAsia="fr-BE"/>
        </w:rPr>
        <w:t>er process</w:t>
      </w:r>
      <w:r w:rsidRPr="002102EC">
        <w:rPr>
          <w:b/>
          <w:noProof/>
          <w:lang w:eastAsia="fr-BE"/>
        </w:rPr>
        <w:t>ed</w:t>
      </w:r>
      <w:r w:rsidR="00323C6C" w:rsidRPr="002102EC">
        <w:rPr>
          <w:b/>
          <w:noProof/>
          <w:lang w:eastAsia="fr-BE"/>
        </w:rPr>
        <w:t xml:space="preserve"> for a purpose other than </w:t>
      </w:r>
      <w:r w:rsidR="00E57C0C" w:rsidRPr="002102EC">
        <w:rPr>
          <w:b/>
          <w:noProof/>
          <w:lang w:eastAsia="fr-BE"/>
        </w:rPr>
        <w:t xml:space="preserve">that </w:t>
      </w:r>
      <w:r w:rsidR="00323C6C" w:rsidRPr="002102EC">
        <w:rPr>
          <w:b/>
          <w:noProof/>
          <w:lang w:eastAsia="fr-BE"/>
        </w:rPr>
        <w:t xml:space="preserve">for which </w:t>
      </w:r>
      <w:r w:rsidR="00A57839">
        <w:rPr>
          <w:b/>
          <w:noProof/>
          <w:lang w:eastAsia="fr-BE"/>
        </w:rPr>
        <w:t xml:space="preserve">the </w:t>
      </w:r>
      <w:r w:rsidR="00323C6C" w:rsidRPr="002102EC">
        <w:rPr>
          <w:b/>
          <w:noProof/>
          <w:lang w:eastAsia="fr-BE"/>
        </w:rPr>
        <w:t xml:space="preserve">data </w:t>
      </w:r>
      <w:r w:rsidR="002102EC">
        <w:rPr>
          <w:b/>
          <w:noProof/>
          <w:lang w:eastAsia="fr-BE"/>
        </w:rPr>
        <w:t>were</w:t>
      </w:r>
      <w:r w:rsidR="00323C6C" w:rsidRPr="002102EC">
        <w:rPr>
          <w:b/>
          <w:noProof/>
          <w:lang w:eastAsia="fr-BE"/>
        </w:rPr>
        <w:t xml:space="preserve"> obtained?</w:t>
      </w:r>
    </w:p>
    <w:p w:rsidR="00496414" w:rsidRDefault="00260118" w:rsidP="00C45A7D">
      <w:pPr>
        <w:pStyle w:val="ListParagraph"/>
        <w:ind w:left="0"/>
        <w:rPr>
          <w:noProof/>
          <w:lang w:eastAsia="fr-BE"/>
        </w:rPr>
      </w:pPr>
      <w:r>
        <w:rPr>
          <w:noProof/>
          <w:lang w:eastAsia="fr-BE"/>
        </w:rPr>
        <w:t xml:space="preserve">Your personal data will not </w:t>
      </w:r>
      <w:r w:rsidR="00FC7B7E">
        <w:rPr>
          <w:noProof/>
          <w:lang w:eastAsia="fr-BE"/>
        </w:rPr>
        <w:t xml:space="preserve">be </w:t>
      </w:r>
      <w:r w:rsidRPr="00260118">
        <w:rPr>
          <w:noProof/>
          <w:lang w:eastAsia="fr-BE"/>
        </w:rPr>
        <w:t>further processed for a purpose other than that for which the data were obtained</w:t>
      </w:r>
    </w:p>
    <w:p w:rsidR="003B48EA" w:rsidRPr="00C45A7D" w:rsidRDefault="003B48EA" w:rsidP="00C45A7D">
      <w:pPr>
        <w:pStyle w:val="ListParagraph"/>
        <w:ind w:left="0"/>
        <w:rPr>
          <w:noProof/>
          <w:lang w:eastAsia="fr-BE"/>
        </w:rPr>
      </w:pPr>
    </w:p>
    <w:p w:rsidR="00496414" w:rsidRPr="00C45A7D" w:rsidRDefault="00496414" w:rsidP="00C45A7D">
      <w:pPr>
        <w:pStyle w:val="ListParagraph"/>
        <w:numPr>
          <w:ilvl w:val="0"/>
          <w:numId w:val="3"/>
        </w:numPr>
        <w:rPr>
          <w:noProof/>
          <w:lang w:eastAsia="fr-BE"/>
        </w:rPr>
      </w:pPr>
      <w:r w:rsidRPr="00C45A7D">
        <w:rPr>
          <w:b/>
          <w:noProof/>
          <w:lang w:eastAsia="fr-BE"/>
        </w:rPr>
        <w:t xml:space="preserve">Who </w:t>
      </w:r>
      <w:r w:rsidR="00E259D2" w:rsidRPr="00C45A7D">
        <w:rPr>
          <w:b/>
          <w:noProof/>
          <w:lang w:eastAsia="fr-BE"/>
        </w:rPr>
        <w:t>can</w:t>
      </w:r>
      <w:r w:rsidRPr="00C45A7D">
        <w:rPr>
          <w:b/>
          <w:noProof/>
          <w:lang w:eastAsia="fr-BE"/>
        </w:rPr>
        <w:t xml:space="preserve"> </w:t>
      </w:r>
      <w:r w:rsidR="00E259D2" w:rsidRPr="00C45A7D">
        <w:rPr>
          <w:b/>
          <w:noProof/>
          <w:lang w:eastAsia="fr-BE"/>
        </w:rPr>
        <w:t>you</w:t>
      </w:r>
      <w:r w:rsidRPr="00C45A7D">
        <w:rPr>
          <w:b/>
          <w:noProof/>
          <w:lang w:eastAsia="fr-BE"/>
        </w:rPr>
        <w:t xml:space="preserve"> contact if </w:t>
      </w:r>
      <w:r w:rsidR="00E259D2" w:rsidRPr="00C45A7D">
        <w:rPr>
          <w:b/>
          <w:noProof/>
          <w:lang w:eastAsia="fr-BE"/>
        </w:rPr>
        <w:t>you</w:t>
      </w:r>
      <w:r w:rsidRPr="00C45A7D">
        <w:rPr>
          <w:b/>
          <w:noProof/>
          <w:lang w:eastAsia="fr-BE"/>
        </w:rPr>
        <w:t xml:space="preserve"> have queries or complaints?</w:t>
      </w:r>
    </w:p>
    <w:p w:rsidR="00496414" w:rsidRPr="00C45A7D" w:rsidRDefault="00496414" w:rsidP="00861828">
      <w:pPr>
        <w:rPr>
          <w:noProof/>
          <w:lang w:eastAsia="fr-BE"/>
        </w:rPr>
      </w:pPr>
    </w:p>
    <w:p w:rsidR="00496414" w:rsidRPr="001B7137" w:rsidRDefault="00496414" w:rsidP="00861828">
      <w:r w:rsidRPr="00C45A7D">
        <w:rPr>
          <w:noProof/>
          <w:lang w:eastAsia="fr-BE"/>
        </w:rPr>
        <w:t xml:space="preserve">If you have any further questions about the processing of your personal data, please contact the </w:t>
      </w:r>
      <w:r w:rsidR="00506208" w:rsidRPr="00C45A7D">
        <w:rPr>
          <w:noProof/>
          <w:lang w:eastAsia="fr-BE"/>
        </w:rPr>
        <w:t>unit in charge of the processing of your personal data</w:t>
      </w:r>
      <w:r w:rsidRPr="00C45A7D">
        <w:rPr>
          <w:noProof/>
          <w:lang w:eastAsia="fr-BE"/>
        </w:rPr>
        <w:t xml:space="preserve">, </w:t>
      </w:r>
      <w:r w:rsidR="00E30F30">
        <w:t>(</w:t>
      </w:r>
      <w:r w:rsidR="00E30F30" w:rsidRPr="13A5B817">
        <w:rPr>
          <w:color w:val="0000FF"/>
          <w:u w:val="single"/>
        </w:rPr>
        <w:t>secu@eesc.europa.eu</w:t>
      </w:r>
      <w:r w:rsidR="00E30F30" w:rsidRPr="13A5B817">
        <w:rPr>
          <w:color w:val="0070C0"/>
        </w:rPr>
        <w:t>)</w:t>
      </w:r>
      <w:r w:rsidR="00E30F30">
        <w:t>.</w:t>
      </w:r>
      <w:r w:rsidR="00A23421" w:rsidRPr="00C45A7D">
        <w:rPr>
          <w:noProof/>
          <w:lang w:eastAsia="fr-BE"/>
        </w:rPr>
        <w:t xml:space="preserve">). </w:t>
      </w:r>
      <w:r w:rsidRPr="00C45A7D">
        <w:rPr>
          <w:noProof/>
          <w:lang w:eastAsia="fr-BE"/>
        </w:rPr>
        <w:t xml:space="preserve">You may also contact the </w:t>
      </w:r>
      <w:r w:rsidRPr="00C45A7D">
        <w:rPr>
          <w:lang w:eastAsia="fr-BE"/>
        </w:rPr>
        <w:t xml:space="preserve">EESC </w:t>
      </w:r>
      <w:r w:rsidRPr="00C45A7D">
        <w:rPr>
          <w:noProof/>
          <w:lang w:eastAsia="fr-BE"/>
        </w:rPr>
        <w:t>Data Protection Officer</w:t>
      </w:r>
      <w:r w:rsidRPr="001B7137">
        <w:t xml:space="preserve"> (</w:t>
      </w:r>
      <w:hyperlink r:id="rId22" w:history="1">
        <w:r w:rsidRPr="001B7137">
          <w:rPr>
            <w:rStyle w:val="Hyperlink"/>
          </w:rPr>
          <w:t>data.protection@eesc.europa.eu</w:t>
        </w:r>
      </w:hyperlink>
      <w:r w:rsidRPr="001B7137">
        <w:t xml:space="preserve">) and/or the </w:t>
      </w:r>
      <w:hyperlink r:id="rId23" w:history="1">
        <w:r w:rsidRPr="001B7137">
          <w:rPr>
            <w:rStyle w:val="Hyperlink"/>
          </w:rPr>
          <w:t>European Data Protection Supervisor</w:t>
        </w:r>
      </w:hyperlink>
      <w:r w:rsidRPr="001B7137">
        <w:t xml:space="preserve"> (</w:t>
      </w:r>
      <w:hyperlink r:id="rId24" w:history="1">
        <w:r w:rsidRPr="001B7137">
          <w:rPr>
            <w:rStyle w:val="Hyperlink"/>
          </w:rPr>
          <w:t>edps@edps.europa.eu</w:t>
        </w:r>
      </w:hyperlink>
      <w:r w:rsidRPr="001B7137">
        <w:t>)</w:t>
      </w:r>
      <w:r w:rsidR="004433D9" w:rsidRPr="001B7137">
        <w:t xml:space="preserve"> </w:t>
      </w:r>
      <w:r w:rsidR="004433D9" w:rsidRPr="00C45A7D">
        <w:rPr>
          <w:noProof/>
          <w:lang w:eastAsia="fr-BE"/>
        </w:rPr>
        <w:t>at any time</w:t>
      </w:r>
      <w:r w:rsidRPr="001B7137">
        <w:t>.</w:t>
      </w:r>
    </w:p>
    <w:p w:rsidR="00647215" w:rsidRPr="001B7137" w:rsidRDefault="00647215" w:rsidP="00861828"/>
    <w:sectPr w:rsidR="00647215" w:rsidRPr="001B7137" w:rsidSect="00BF1DD0">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57" w:rsidRDefault="00EC0757">
      <w:pPr>
        <w:spacing w:line="240" w:lineRule="auto"/>
      </w:pPr>
      <w:r>
        <w:separator/>
      </w:r>
    </w:p>
  </w:endnote>
  <w:endnote w:type="continuationSeparator" w:id="0">
    <w:p w:rsidR="00EC0757" w:rsidRDefault="00EC0757">
      <w:pPr>
        <w:spacing w:line="240" w:lineRule="auto"/>
      </w:pPr>
      <w:r>
        <w:continuationSeparator/>
      </w:r>
    </w:p>
  </w:endnote>
  <w:endnote w:type="continuationNotice" w:id="1">
    <w:p w:rsidR="00EC0757" w:rsidRDefault="00EC07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5" w:rsidRPr="00BF1DD0" w:rsidRDefault="00523645" w:rsidP="00BF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6A" w:rsidRPr="00BF1DD0" w:rsidRDefault="0008484B" w:rsidP="00BF1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5" w:rsidRPr="00BF1DD0" w:rsidRDefault="00523645" w:rsidP="00BF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57" w:rsidRDefault="00EC0757">
      <w:pPr>
        <w:spacing w:line="240" w:lineRule="auto"/>
      </w:pPr>
      <w:r>
        <w:separator/>
      </w:r>
    </w:p>
  </w:footnote>
  <w:footnote w:type="continuationSeparator" w:id="0">
    <w:p w:rsidR="00EC0757" w:rsidRDefault="00EC0757">
      <w:pPr>
        <w:spacing w:line="240" w:lineRule="auto"/>
      </w:pPr>
      <w:r>
        <w:continuationSeparator/>
      </w:r>
    </w:p>
  </w:footnote>
  <w:footnote w:type="continuationNotice" w:id="1">
    <w:p w:rsidR="00EC0757" w:rsidRDefault="00EC07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5" w:rsidRPr="00BF1DD0" w:rsidRDefault="00523645" w:rsidP="00BF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5" w:rsidRPr="00BF1DD0" w:rsidRDefault="00523645" w:rsidP="00BF1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5" w:rsidRPr="00BF1DD0" w:rsidRDefault="00523645" w:rsidP="00BF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3177B"/>
    <w:multiLevelType w:val="hybridMultilevel"/>
    <w:tmpl w:val="168E952C"/>
    <w:lvl w:ilvl="0" w:tplc="F1EC7B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AF8430A"/>
    <w:multiLevelType w:val="hybridMultilevel"/>
    <w:tmpl w:val="AA82BE1E"/>
    <w:lvl w:ilvl="0" w:tplc="4D8A0A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6"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8DD1AAE"/>
    <w:multiLevelType w:val="singleLevel"/>
    <w:tmpl w:val="43AEC96A"/>
    <w:lvl w:ilvl="0">
      <w:start w:val="1"/>
      <w:numFmt w:val="decimal"/>
      <w:lvlText w:val="%1."/>
      <w:lvlJc w:val="left"/>
      <w:pPr>
        <w:ind w:left="360" w:hanging="360"/>
      </w:pPr>
      <w:rPr>
        <w:rFonts w:hint="default"/>
      </w:rPr>
    </w:lvl>
  </w:abstractNum>
  <w:num w:numId="1">
    <w:abstractNumId w:val="0"/>
  </w:num>
  <w:num w:numId="2">
    <w:abstractNumId w:val="27"/>
  </w:num>
  <w:num w:numId="3">
    <w:abstractNumId w:val="2"/>
  </w:num>
  <w:num w:numId="4">
    <w:abstractNumId w:val="23"/>
  </w:num>
  <w:num w:numId="5">
    <w:abstractNumId w:val="24"/>
  </w:num>
  <w:num w:numId="6">
    <w:abstractNumId w:val="4"/>
  </w:num>
  <w:num w:numId="7">
    <w:abstractNumId w:val="16"/>
  </w:num>
  <w:num w:numId="8">
    <w:abstractNumId w:val="8"/>
  </w:num>
  <w:num w:numId="9">
    <w:abstractNumId w:val="26"/>
  </w:num>
  <w:num w:numId="10">
    <w:abstractNumId w:val="10"/>
  </w:num>
  <w:num w:numId="11">
    <w:abstractNumId w:val="11"/>
  </w:num>
  <w:num w:numId="12">
    <w:abstractNumId w:val="18"/>
  </w:num>
  <w:num w:numId="13">
    <w:abstractNumId w:val="3"/>
  </w:num>
  <w:num w:numId="14">
    <w:abstractNumId w:val="21"/>
  </w:num>
  <w:num w:numId="15">
    <w:abstractNumId w:val="17"/>
  </w:num>
  <w:num w:numId="16">
    <w:abstractNumId w:val="12"/>
  </w:num>
  <w:num w:numId="17">
    <w:abstractNumId w:val="7"/>
  </w:num>
  <w:num w:numId="18">
    <w:abstractNumId w:val="6"/>
  </w:num>
  <w:num w:numId="19">
    <w:abstractNumId w:val="9"/>
  </w:num>
  <w:num w:numId="20">
    <w:abstractNumId w:val="25"/>
  </w:num>
  <w:num w:numId="21">
    <w:abstractNumId w:val="5"/>
  </w:num>
  <w:num w:numId="22">
    <w:abstractNumId w:val="22"/>
  </w:num>
  <w:num w:numId="23">
    <w:abstractNumId w:val="13"/>
  </w:num>
  <w:num w:numId="24">
    <w:abstractNumId w:val="28"/>
  </w:num>
  <w:num w:numId="25">
    <w:abstractNumId w:val="19"/>
  </w:num>
  <w:num w:numId="26">
    <w:abstractNumId w:val="20"/>
  </w:num>
  <w:num w:numId="27">
    <w:abstractNumId w:val="14"/>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4"/>
    <w:rsid w:val="000314FF"/>
    <w:rsid w:val="000743E2"/>
    <w:rsid w:val="0008440D"/>
    <w:rsid w:val="0008484B"/>
    <w:rsid w:val="000B2FC4"/>
    <w:rsid w:val="000C6B50"/>
    <w:rsid w:val="000C6BD1"/>
    <w:rsid w:val="000E0BE6"/>
    <w:rsid w:val="000E7B64"/>
    <w:rsid w:val="00132DF9"/>
    <w:rsid w:val="00137552"/>
    <w:rsid w:val="001A2060"/>
    <w:rsid w:val="001A4A0B"/>
    <w:rsid w:val="001B7137"/>
    <w:rsid w:val="001D1C0A"/>
    <w:rsid w:val="001E766F"/>
    <w:rsid w:val="001F04B9"/>
    <w:rsid w:val="001F22A8"/>
    <w:rsid w:val="002102EC"/>
    <w:rsid w:val="0021094E"/>
    <w:rsid w:val="0023326A"/>
    <w:rsid w:val="00260118"/>
    <w:rsid w:val="002764C6"/>
    <w:rsid w:val="00277568"/>
    <w:rsid w:val="00294298"/>
    <w:rsid w:val="002A436F"/>
    <w:rsid w:val="002A675F"/>
    <w:rsid w:val="002E0DB0"/>
    <w:rsid w:val="002F7670"/>
    <w:rsid w:val="003151BE"/>
    <w:rsid w:val="00323C6C"/>
    <w:rsid w:val="00337D75"/>
    <w:rsid w:val="003523ED"/>
    <w:rsid w:val="00393E02"/>
    <w:rsid w:val="003B3BD8"/>
    <w:rsid w:val="003B48EA"/>
    <w:rsid w:val="003B773D"/>
    <w:rsid w:val="003E0319"/>
    <w:rsid w:val="003E44D1"/>
    <w:rsid w:val="003E7775"/>
    <w:rsid w:val="003F0090"/>
    <w:rsid w:val="00420195"/>
    <w:rsid w:val="004433D9"/>
    <w:rsid w:val="00496414"/>
    <w:rsid w:val="004C1332"/>
    <w:rsid w:val="004C3DAA"/>
    <w:rsid w:val="004C46B7"/>
    <w:rsid w:val="004D40CD"/>
    <w:rsid w:val="00506208"/>
    <w:rsid w:val="00523645"/>
    <w:rsid w:val="0058729B"/>
    <w:rsid w:val="00587B8C"/>
    <w:rsid w:val="005C03BA"/>
    <w:rsid w:val="005F1B46"/>
    <w:rsid w:val="006121C8"/>
    <w:rsid w:val="006124D9"/>
    <w:rsid w:val="00615064"/>
    <w:rsid w:val="006161E7"/>
    <w:rsid w:val="00623D5A"/>
    <w:rsid w:val="00647215"/>
    <w:rsid w:val="00672F21"/>
    <w:rsid w:val="00675C75"/>
    <w:rsid w:val="006962B9"/>
    <w:rsid w:val="006A0B54"/>
    <w:rsid w:val="006C7993"/>
    <w:rsid w:val="006D254C"/>
    <w:rsid w:val="006E2287"/>
    <w:rsid w:val="006E7FE2"/>
    <w:rsid w:val="00703F00"/>
    <w:rsid w:val="00735B06"/>
    <w:rsid w:val="00743576"/>
    <w:rsid w:val="00756662"/>
    <w:rsid w:val="007642C2"/>
    <w:rsid w:val="007B39A6"/>
    <w:rsid w:val="007F1960"/>
    <w:rsid w:val="007F5E71"/>
    <w:rsid w:val="00815231"/>
    <w:rsid w:val="00826449"/>
    <w:rsid w:val="00852853"/>
    <w:rsid w:val="00861828"/>
    <w:rsid w:val="008C6012"/>
    <w:rsid w:val="0090242B"/>
    <w:rsid w:val="00907876"/>
    <w:rsid w:val="00926B63"/>
    <w:rsid w:val="00932959"/>
    <w:rsid w:val="00956C5F"/>
    <w:rsid w:val="00963BB2"/>
    <w:rsid w:val="00963BBC"/>
    <w:rsid w:val="009C519F"/>
    <w:rsid w:val="009E666C"/>
    <w:rsid w:val="00A067D2"/>
    <w:rsid w:val="00A15850"/>
    <w:rsid w:val="00A23421"/>
    <w:rsid w:val="00A316AE"/>
    <w:rsid w:val="00A47053"/>
    <w:rsid w:val="00A47381"/>
    <w:rsid w:val="00A57839"/>
    <w:rsid w:val="00A60993"/>
    <w:rsid w:val="00A71E1F"/>
    <w:rsid w:val="00A739BD"/>
    <w:rsid w:val="00AA3129"/>
    <w:rsid w:val="00AA63B9"/>
    <w:rsid w:val="00AB7617"/>
    <w:rsid w:val="00AC3623"/>
    <w:rsid w:val="00AC50E2"/>
    <w:rsid w:val="00AD3937"/>
    <w:rsid w:val="00AF7659"/>
    <w:rsid w:val="00B11215"/>
    <w:rsid w:val="00B34EB8"/>
    <w:rsid w:val="00B45130"/>
    <w:rsid w:val="00B536E7"/>
    <w:rsid w:val="00B62F27"/>
    <w:rsid w:val="00B73579"/>
    <w:rsid w:val="00B930A1"/>
    <w:rsid w:val="00BA3101"/>
    <w:rsid w:val="00BC0729"/>
    <w:rsid w:val="00BC442F"/>
    <w:rsid w:val="00BD0AA2"/>
    <w:rsid w:val="00BF1DD0"/>
    <w:rsid w:val="00C031BD"/>
    <w:rsid w:val="00C03AFD"/>
    <w:rsid w:val="00C041A7"/>
    <w:rsid w:val="00C06478"/>
    <w:rsid w:val="00C264D6"/>
    <w:rsid w:val="00C33EE3"/>
    <w:rsid w:val="00C45A7D"/>
    <w:rsid w:val="00C64470"/>
    <w:rsid w:val="00CB1C84"/>
    <w:rsid w:val="00CB33BE"/>
    <w:rsid w:val="00CD78DE"/>
    <w:rsid w:val="00D06DDD"/>
    <w:rsid w:val="00D210EA"/>
    <w:rsid w:val="00D229E0"/>
    <w:rsid w:val="00D445F5"/>
    <w:rsid w:val="00D51BF0"/>
    <w:rsid w:val="00D5757C"/>
    <w:rsid w:val="00D62299"/>
    <w:rsid w:val="00D64933"/>
    <w:rsid w:val="00D650B9"/>
    <w:rsid w:val="00D84E51"/>
    <w:rsid w:val="00D940CA"/>
    <w:rsid w:val="00DC4C83"/>
    <w:rsid w:val="00DD4ECF"/>
    <w:rsid w:val="00DE2423"/>
    <w:rsid w:val="00DF38AB"/>
    <w:rsid w:val="00E028F3"/>
    <w:rsid w:val="00E064AD"/>
    <w:rsid w:val="00E116EC"/>
    <w:rsid w:val="00E259D2"/>
    <w:rsid w:val="00E30F30"/>
    <w:rsid w:val="00E31928"/>
    <w:rsid w:val="00E34E1F"/>
    <w:rsid w:val="00E4630E"/>
    <w:rsid w:val="00E53C76"/>
    <w:rsid w:val="00E57C0C"/>
    <w:rsid w:val="00E72D91"/>
    <w:rsid w:val="00E76209"/>
    <w:rsid w:val="00E90A96"/>
    <w:rsid w:val="00EB6995"/>
    <w:rsid w:val="00EC0757"/>
    <w:rsid w:val="00ED392C"/>
    <w:rsid w:val="00ED4EA7"/>
    <w:rsid w:val="00ED7018"/>
    <w:rsid w:val="00EE5731"/>
    <w:rsid w:val="00F40C75"/>
    <w:rsid w:val="00FA76E9"/>
    <w:rsid w:val="00FC1719"/>
    <w:rsid w:val="00FC2A50"/>
    <w:rsid w:val="00FC7B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A4C72D-6733-47A4-B36C-E0B22B28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en-GB"/>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en-GB"/>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en-GB"/>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en-GB"/>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en-US"/>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EN/TXT/PDF/?uri=CELEX:32018R1725&amp;from=EN" TargetMode="External"/><Relationship Id="rId18" Type="http://schemas.openxmlformats.org/officeDocument/2006/relationships/hyperlink" Target="https://secure.edps.europa.eu/EDPSWEB/webdav/site/mySite/shared/Documents/Supervision/Guidelines/10-03-17_Video-surveillance_Guidelines_EN.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webSettings" Target="webSettings.xml"/><Relationship Id="rId12" Type="http://schemas.openxmlformats.org/officeDocument/2006/relationships/hyperlink" Target="https://eur-lex.europa.eu/legal-content/EN/TXT/PDF/?uri=CELEX:32018R1725&amp;from=EN" TargetMode="External"/><Relationship Id="rId17" Type="http://schemas.openxmlformats.org/officeDocument/2006/relationships/hyperlink" Target="https://secure.edps.europa.eu/EDPSWEB/webdav/site/mySite/shared/Documents/Supervision/Guidelines/10-03-17_Video-surveillance_Guidelines_E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cure.edps.europa.eu/EDPSWEB/webdav/site/mySite/shared/Documents/Supervision/Guidelines/10-03-17_Video-surveillance_Guidelines_EN.pdf" TargetMode="External"/><Relationship Id="rId20" Type="http://schemas.openxmlformats.org/officeDocument/2006/relationships/hyperlink" Target="mailto:secu@eesc.europa.e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edps@edps.europa.e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cure.edps.europa.eu/EDPSWEB/webdav/site/mySite/shared/Documents/Supervision/Guidelines/10-03-17_Video-surveillance_Guidelines_EN.pdf" TargetMode="External"/><Relationship Id="rId23" Type="http://schemas.openxmlformats.org/officeDocument/2006/relationships/hyperlink" Target="http://edps.europa.eu/"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secure.edps.europa.eu/EDPSWEB/webdav/site/mySite/shared/Documents/Supervision/Guidelines/10-03-17_Video-surveillance_Guidelines_EN.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edps.europa.eu/EDPSWEB/webdav/site/mySite/shared/Documents/Supervision/Guidelines/10-03-17_Video-surveillance_Guidelines_EN.pdf" TargetMode="External"/><Relationship Id="rId22" Type="http://schemas.openxmlformats.org/officeDocument/2006/relationships/hyperlink" Target="mailto:data.protection@eesc.europa.e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ESCDocumentSubtitleFR xmlns="be5631b6-5d81-4fc3-8bce-54100bda3574" xsi:nil="true"/>
    <EESCAbstractEN xmlns="be5631b6-5d81-4fc3-8bce-54100bda3574" xsi:nil="true"/>
    <EESCAbstractFR xmlns="be5631b6-5d81-4fc3-8bce-54100bda3574" xsi:nil="true"/>
    <kb6391ced37b48e7b8d8bf36654806b3 xmlns="be5631b6-5d81-4fc3-8bce-54100bda3574">
      <Terms xmlns="http://schemas.microsoft.com/office/infopath/2007/PartnerControls"/>
    </kb6391ced37b48e7b8d8bf36654806b3>
    <f63f70ecaa7045529a6c1c36eee6ae4a xmlns="be5631b6-5d81-4fc3-8bce-54100bda3574">
      <Terms xmlns="http://schemas.microsoft.com/office/infopath/2007/PartnerControls"/>
    </f63f70ecaa7045529a6c1c36eee6ae4a>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Directorate L</TermName>
          <TermId xmlns="http://schemas.microsoft.com/office/infopath/2007/PartnerControls">59f18305-b2cb-4190-a4bd-0523291c768d</TermId>
        </TermInfo>
      </Terms>
    </e9bd31856ca3416783fad5b473c0cbcf>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TaxCatchAll xmlns="be5631b6-5d81-4fc3-8bce-54100bda3574">
      <Value>346</Value>
      <Value>9</Value>
    </TaxCatchAll>
    <EESCDocumentLanguage xmlns="be5631b6-5d81-4fc3-8bce-54100bda3574">EN</EESCDocumentLanguage>
    <p1e33a4286104e35b50e9a82123e5bb9 xmlns="be5631b6-5d81-4fc3-8bce-54100bda3574">
      <Terms xmlns="http://schemas.microsoft.com/office/infopath/2007/PartnerControls"/>
    </p1e33a4286104e35b50e9a82123e5bb9>
    <EESCWebpartDescriptionFR xmlns="be5631b6-5d81-4fc3-8bce-54100bda3574" xsi:nil="true"/>
    <EESCDocumentSortOrder xmlns="be5631b6-5d81-4fc3-8bce-54100bda3574" xsi:nil="true"/>
    <EESCDocumentTitleEN xmlns="be5631b6-5d81-4fc3-8bce-54100bda3574">Privacy statement video-surveillance</EESCDocumentTitleEN>
    <EESCDocumentTitleFR xmlns="be5631b6-5d81-4fc3-8bce-54100bda3574">Déclaration de Confidentialité vidéosurveillance</EESCDocumentTitleFR>
    <a25935c57f394befb28598c841abebd2 xmlns="be5631b6-5d81-4fc3-8bce-54100bda3574">
      <Terms xmlns="http://schemas.microsoft.com/office/infopath/2007/PartnerControls"/>
    </a25935c57f394befb28598c841abebd2>
    <EESCWebpartDescriptionEN xmlns="be5631b6-5d81-4fc3-8bce-54100bda3574" xsi:nil="true"/>
    <f771e245770a4291871e6eda99aa83f7 xmlns="be5631b6-5d81-4fc3-8bce-54100bda3574">
      <Terms xmlns="http://schemas.microsoft.com/office/infopath/2007/PartnerControls"/>
    </f771e245770a4291871e6eda99aa83f7>
    <kb591c9e813447f79d52f911146e1e93 xmlns="8925a5a1-ae4a-4fd1-9d36-e544c614aa2f" xsi:nil="true"/>
    <EESCDecisionEntryInForce xmlns="be5631b6-5d81-4fc3-8bce-54100bda3574" xsi:nil="true"/>
    <EESCLegalBasis xmlns="be5631b6-5d81-4fc3-8bce-54100bda3574" xsi:nil="true"/>
    <EESCRepeals xmlns="be5631b6-5d81-4fc3-8bce-54100bda3574" xsi:nil="true"/>
    <EESCDecisionPublicationDate xmlns="be5631b6-5d81-4fc3-8bce-54100bda3574" xsi:nil="true"/>
    <EESCDecisionNumber xmlns="be5631b6-5d81-4fc3-8bce-54100bda3574" xsi:nil="true"/>
    <Target_x0020_group xmlns="be5631b6-5d81-4fc3-8bce-54100bda3574" xsi:nil="true"/>
  </documentManagement>
</p:properties>
</file>

<file path=customXml/itemProps1.xml><?xml version="1.0" encoding="utf-8"?>
<ds:datastoreItem xmlns:ds="http://schemas.openxmlformats.org/officeDocument/2006/customXml" ds:itemID="{E7971B89-D733-49A9-A099-08396D80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631b6-5d81-4fc3-8bce-54100bda3574"/>
    <ds:schemaRef ds:uri="8925a5a1-ae4a-4fd1-9d36-e544c614aa2f"/>
    <ds:schemaRef ds:uri="http://schemas.microsoft.com/sharepoint/v4"/>
    <ds:schemaRef ds:uri="5d0a19b5-9ec2-4a50-b920-c152286d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7F896-1421-4F13-84E4-8B58F6E87872}">
  <ds:schemaRefs>
    <ds:schemaRef ds:uri="http://schemas.microsoft.com/sharepoint/v3/contenttype/forms"/>
  </ds:schemaRefs>
</ds:datastoreItem>
</file>

<file path=customXml/itemProps3.xml><?xml version="1.0" encoding="utf-8"?>
<ds:datastoreItem xmlns:ds="http://schemas.openxmlformats.org/officeDocument/2006/customXml" ds:itemID="{620EB49E-7E47-4583-9125-4A3C12FD4AE9}">
  <ds:schemaRefs>
    <ds:schemaRef ds:uri="http://schemas.microsoft.com/office/2006/metadata/properties"/>
    <ds:schemaRef ds:uri="http://purl.org/dc/terms/"/>
    <ds:schemaRef ds:uri="8925a5a1-ae4a-4fd1-9d36-e544c614aa2f"/>
    <ds:schemaRef ds:uri="5d0a19b5-9ec2-4a50-b920-c152286d3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e5631b6-5d81-4fc3-8bce-54100bda3574"/>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Privacy statement video-surveillance</vt:lpstr>
    </vt:vector>
  </TitlesOfParts>
  <Company>CESE-CdR</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video-surveillance</dc:title>
  <dc:creator>Simone Baptista</dc:creator>
  <cp:lastModifiedBy>sbap</cp:lastModifiedBy>
  <cp:revision>2</cp:revision>
  <cp:lastPrinted>2018-05-25T09:11:00Z</cp:lastPrinted>
  <dcterms:created xsi:type="dcterms:W3CDTF">2019-01-18T16:09:00Z</dcterms:created>
  <dcterms:modified xsi:type="dcterms:W3CDTF">2019-01-18T16:09:00Z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0x010100B85EA8B0E0F14FF991E573FFDAD6900000B85EA8B1E1C14EC871E321ABDAB49004002BDDF7E48C65B245BC0F7DB30F5D6240</vt:lpwstr>
  </property>
  <property fmtid="{D5CDD505-2E9C-101B-9397-08002B2CF9AE}" pid="3" name="Pref_formatted">
    <vt:bool>true</vt:bool>
  </property>
  <property fmtid="{D5CDD505-2E9C-101B-9397-08002B2CF9AE}" pid="4" name="Pref_Date">
    <vt:lpwstr>02/10/2018, 28/05/2018</vt:lpwstr>
  </property>
  <property fmtid="{D5CDD505-2E9C-101B-9397-08002B2CF9AE}" pid="5" name="Pref_Time">
    <vt:lpwstr>16:46:57, 10:29:04</vt:lpwstr>
  </property>
  <property fmtid="{D5CDD505-2E9C-101B-9397-08002B2CF9AE}" pid="6" name="Pref_User">
    <vt:lpwstr>tvoc, amett</vt:lpwstr>
  </property>
  <property fmtid="{D5CDD505-2E9C-101B-9397-08002B2CF9AE}" pid="7" name="Pref_FileName">
    <vt:lpwstr>EESC-2018-02652-00-01-ADMIN-TRA-EN-CRR.docx, EESC-2018-02652-00-00-ADMIN-ORI.docx</vt:lpwstr>
  </property>
  <property fmtid="{D5CDD505-2E9C-101B-9397-08002B2CF9AE}" pid="8" name="StyleCheckSum">
    <vt:lpwstr>73663_C2145_P41_L12</vt:lpwstr>
  </property>
  <property fmtid="{D5CDD505-2E9C-101B-9397-08002B2CF9AE}" pid="9" name="Case number">
    <vt:lpwstr>N/A</vt:lpwstr>
  </property>
  <property fmtid="{D5CDD505-2E9C-101B-9397-08002B2CF9AE}" pid="10" name="Data controller">
    <vt:lpwstr>ADI</vt:lpwstr>
  </property>
  <property fmtid="{D5CDD505-2E9C-101B-9397-08002B2CF9AE}" pid="11" name="Category">
    <vt:lpwstr>Templates</vt:lpwstr>
  </property>
  <property fmtid="{D5CDD505-2E9C-101B-9397-08002B2CF9AE}" pid="12" name="Status">
    <vt:lpwstr>In progress</vt:lpwstr>
  </property>
  <property fmtid="{D5CDD505-2E9C-101B-9397-08002B2CF9AE}" pid="13" name="EESCTopic">
    <vt:lpwstr/>
  </property>
  <property fmtid="{D5CDD505-2E9C-101B-9397-08002B2CF9AE}" pid="14" name="EESCWebpart">
    <vt:lpwstr/>
  </property>
  <property fmtid="{D5CDD505-2E9C-101B-9397-08002B2CF9AE}" pid="15" name="EESCUnit">
    <vt:lpwstr>346;#Directorate L|59f18305-b2cb-4190-a4bd-0523291c768d</vt:lpwstr>
  </property>
  <property fmtid="{D5CDD505-2E9C-101B-9397-08002B2CF9AE}" pid="16" name="EESCDirectorate">
    <vt:lpwstr>9;#Directorate A|7cf205ee-6300-44da-9d0e-c0dd802d982c</vt:lpwstr>
  </property>
  <property fmtid="{D5CDD505-2E9C-101B-9397-08002B2CF9AE}" pid="17" name="EESCDocumentClassification">
    <vt:lpwstr/>
  </property>
  <property fmtid="{D5CDD505-2E9C-101B-9397-08002B2CF9AE}" pid="18" name="EESCAdditionalTopics">
    <vt:lpwstr/>
  </property>
  <property fmtid="{D5CDD505-2E9C-101B-9397-08002B2CF9AE}" pid="19" name="EESCDecisionBasis">
    <vt:lpwstr/>
  </property>
  <property fmtid="{D5CDD505-2E9C-101B-9397-08002B2CF9AE}" pid="20" name="man-meta-dir-to-transfer">
    <vt:lpwstr/>
  </property>
</Properties>
</file>